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FD213" w14:textId="77777777" w:rsidR="000157CE" w:rsidRDefault="001910C0" w:rsidP="001910C0">
      <w:pPr>
        <w:pStyle w:val="Title"/>
        <w:pBdr>
          <w:bottom w:val="single" w:sz="8" w:space="0" w:color="B0C0C9" w:themeColor="accent3"/>
        </w:pBdr>
      </w:pPr>
      <w:bookmarkStart w:id="0" w:name="_GoBack"/>
      <w:bookmarkEnd w:id="0"/>
      <w:r>
        <w:t>Research Title:</w:t>
      </w:r>
    </w:p>
    <w:p w14:paraId="5D2B05E2" w14:textId="77777777" w:rsidR="001910C0" w:rsidRPr="001910C0" w:rsidRDefault="001910C0" w:rsidP="001910C0"/>
    <w:p w14:paraId="568D86EB" w14:textId="77777777" w:rsidR="001910C0" w:rsidRDefault="001910C0" w:rsidP="001910C0"/>
    <w:p w14:paraId="0E7DBAB8" w14:textId="77777777" w:rsidR="001910C0" w:rsidRDefault="001910C0" w:rsidP="001910C0"/>
    <w:p w14:paraId="0870D40D" w14:textId="77777777" w:rsidR="001910C0" w:rsidRPr="001910C0" w:rsidRDefault="001910C0" w:rsidP="001910C0"/>
    <w:tbl>
      <w:tblPr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CD4B6A" w:rsidRPr="00CD4B6A" w14:paraId="3552DF1A" w14:textId="77777777" w:rsidTr="00A940AD">
        <w:tc>
          <w:tcPr>
            <w:tcW w:w="2500" w:type="pct"/>
          </w:tcPr>
          <w:p w14:paraId="6B83BAD5" w14:textId="77777777" w:rsidR="00605859" w:rsidRDefault="00605859" w:rsidP="00CD4B6A">
            <w:pPr>
              <w:pStyle w:val="FormText"/>
            </w:pPr>
            <w:r>
              <w:rPr>
                <w:rStyle w:val="FormHeadingChar"/>
              </w:rPr>
              <w:t>Host Organization / institution</w:t>
            </w:r>
            <w:r w:rsidR="00CD4B6A" w:rsidRPr="00CD4B6A">
              <w:rPr>
                <w:rStyle w:val="FormHeadingChar"/>
              </w:rPr>
              <w:t>:</w:t>
            </w:r>
            <w:r w:rsidR="00CD4B6A" w:rsidRPr="00CD4B6A">
              <w:t xml:space="preserve"> </w:t>
            </w:r>
          </w:p>
          <w:p w14:paraId="37A35B7D" w14:textId="77777777" w:rsidR="001910C0" w:rsidRDefault="001910C0" w:rsidP="00CD4B6A">
            <w:pPr>
              <w:pStyle w:val="FormText"/>
            </w:pPr>
          </w:p>
          <w:p w14:paraId="10F9A9A6" w14:textId="77777777" w:rsidR="00445BDA" w:rsidRDefault="00445BDA" w:rsidP="00CD4B6A">
            <w:pPr>
              <w:pStyle w:val="FormText"/>
            </w:pPr>
          </w:p>
          <w:p w14:paraId="54EDF39C" w14:textId="77777777" w:rsidR="00445BDA" w:rsidRDefault="00445BDA" w:rsidP="00CD4B6A">
            <w:pPr>
              <w:pStyle w:val="FormText"/>
            </w:pPr>
          </w:p>
          <w:p w14:paraId="47A78B40" w14:textId="77777777" w:rsidR="00445BDA" w:rsidRDefault="001910C0" w:rsidP="00CD4B6A">
            <w:pPr>
              <w:pStyle w:val="FormText"/>
            </w:pPr>
            <w:r>
              <w:t>Ethical approval:</w:t>
            </w:r>
          </w:p>
          <w:p w14:paraId="0195FF74" w14:textId="77777777" w:rsidR="001910C0" w:rsidRDefault="001910C0" w:rsidP="00CD4B6A">
            <w:pPr>
              <w:pStyle w:val="FormText"/>
            </w:pPr>
          </w:p>
          <w:p w14:paraId="7275B983" w14:textId="77777777" w:rsidR="00445BDA" w:rsidRDefault="00445BDA" w:rsidP="00CD4B6A">
            <w:pPr>
              <w:pStyle w:val="FormText"/>
            </w:pPr>
          </w:p>
          <w:p w14:paraId="295AD585" w14:textId="77777777" w:rsidR="00CD4B6A" w:rsidRDefault="00605859" w:rsidP="00CD4B6A">
            <w:pPr>
              <w:pStyle w:val="FormText"/>
            </w:pPr>
            <w:r>
              <w:t>Ty</w:t>
            </w:r>
            <w:r w:rsidRPr="00605859">
              <w:t>pe of research</w:t>
            </w:r>
            <w:r w:rsidR="00CD4B6A" w:rsidRPr="00CD4B6A">
              <w:rPr>
                <w:rStyle w:val="FormHeadingChar"/>
              </w:rPr>
              <w:t>:</w:t>
            </w:r>
            <w:r w:rsidR="00CD4B6A" w:rsidRPr="00CD4B6A">
              <w:t xml:space="preserve"> </w:t>
            </w:r>
          </w:p>
          <w:p w14:paraId="1CBE2928" w14:textId="77777777" w:rsidR="00445BDA" w:rsidRPr="00CD4B6A" w:rsidRDefault="00445BDA" w:rsidP="00CD4B6A">
            <w:pPr>
              <w:pStyle w:val="FormText"/>
            </w:pPr>
          </w:p>
          <w:p w14:paraId="463DB534" w14:textId="77777777" w:rsidR="00CD4B6A" w:rsidRDefault="00605859" w:rsidP="00CD4B6A">
            <w:pPr>
              <w:pStyle w:val="FormText"/>
            </w:pPr>
            <w:r>
              <w:rPr>
                <w:rStyle w:val="FormHeadingChar"/>
              </w:rPr>
              <w:t>Start Date</w:t>
            </w:r>
            <w:r w:rsidR="00CD4B6A" w:rsidRPr="00CD4B6A">
              <w:rPr>
                <w:rStyle w:val="FormHeadingChar"/>
              </w:rPr>
              <w:t>:</w:t>
            </w:r>
            <w:r w:rsidR="00CD4B6A" w:rsidRPr="00CD4B6A">
              <w:t xml:space="preserve"> </w:t>
            </w:r>
          </w:p>
          <w:p w14:paraId="485D6548" w14:textId="77777777" w:rsidR="00445BDA" w:rsidRPr="00CD4B6A" w:rsidRDefault="00445BDA" w:rsidP="00CD4B6A">
            <w:pPr>
              <w:pStyle w:val="FormText"/>
            </w:pPr>
          </w:p>
          <w:p w14:paraId="42034962" w14:textId="77777777" w:rsidR="00CD4B6A" w:rsidRDefault="00605859" w:rsidP="00CD4B6A">
            <w:pPr>
              <w:pStyle w:val="FormText"/>
            </w:pPr>
            <w:r>
              <w:rPr>
                <w:rStyle w:val="FormHeadingChar"/>
              </w:rPr>
              <w:t>Duration of project</w:t>
            </w:r>
            <w:r w:rsidR="00CD4B6A" w:rsidRPr="00CD4B6A">
              <w:rPr>
                <w:rStyle w:val="FormHeadingChar"/>
              </w:rPr>
              <w:t>:</w:t>
            </w:r>
            <w:r w:rsidR="00CD4B6A" w:rsidRPr="00CD4B6A">
              <w:t xml:space="preserve"> </w:t>
            </w:r>
          </w:p>
          <w:p w14:paraId="1323005B" w14:textId="77777777" w:rsidR="00445BDA" w:rsidRPr="00CD4B6A" w:rsidRDefault="00445BDA" w:rsidP="00CD4B6A">
            <w:pPr>
              <w:pStyle w:val="FormText"/>
            </w:pPr>
          </w:p>
        </w:tc>
        <w:tc>
          <w:tcPr>
            <w:tcW w:w="2500" w:type="pct"/>
          </w:tcPr>
          <w:p w14:paraId="40D16F09" w14:textId="77777777" w:rsidR="00CD4B6A" w:rsidRDefault="00445BDA" w:rsidP="00CD4B6A">
            <w:pPr>
              <w:pStyle w:val="FormText"/>
              <w:rPr>
                <w:rStyle w:val="FormHeadingChar"/>
              </w:rPr>
            </w:pPr>
            <w:r>
              <w:rPr>
                <w:rStyle w:val="FormHeadingChar"/>
              </w:rPr>
              <w:t xml:space="preserve">                                          Es</w:t>
            </w:r>
            <w:r w:rsidR="00605859">
              <w:rPr>
                <w:rStyle w:val="FormHeadingChar"/>
              </w:rPr>
              <w:t>timated research costs</w:t>
            </w:r>
            <w:r w:rsidR="00CD4B6A" w:rsidRPr="00CD4B6A">
              <w:rPr>
                <w:rStyle w:val="FormHeadingChar"/>
              </w:rPr>
              <w:t xml:space="preserve">: </w:t>
            </w:r>
          </w:p>
          <w:p w14:paraId="3D9D8D27" w14:textId="77777777" w:rsidR="001910C0" w:rsidRDefault="001910C0" w:rsidP="00CD4B6A">
            <w:pPr>
              <w:pStyle w:val="FormText"/>
              <w:rPr>
                <w:rStyle w:val="FormHeadingChar"/>
              </w:rPr>
            </w:pPr>
          </w:p>
          <w:p w14:paraId="603CE5AF" w14:textId="77777777" w:rsidR="001910C0" w:rsidRDefault="001910C0" w:rsidP="00CD4B6A">
            <w:pPr>
              <w:pStyle w:val="FormText"/>
              <w:rPr>
                <w:rStyle w:val="FormHeadingChar"/>
              </w:rPr>
            </w:pPr>
            <w:r>
              <w:rPr>
                <w:rStyle w:val="FormHeadingChar"/>
              </w:rPr>
              <w:t xml:space="preserve">                                          </w:t>
            </w:r>
          </w:p>
          <w:p w14:paraId="1B446695" w14:textId="77777777" w:rsidR="001910C0" w:rsidRDefault="001910C0" w:rsidP="00CD4B6A">
            <w:pPr>
              <w:pStyle w:val="FormText"/>
              <w:rPr>
                <w:rStyle w:val="FormHeadingChar"/>
              </w:rPr>
            </w:pPr>
            <w:r>
              <w:rPr>
                <w:rStyle w:val="FormHeadingChar"/>
              </w:rPr>
              <w:t xml:space="preserve">                </w:t>
            </w:r>
          </w:p>
          <w:p w14:paraId="2A202D35" w14:textId="77777777" w:rsidR="001910C0" w:rsidRPr="00CD4B6A" w:rsidRDefault="001910C0" w:rsidP="00CD4B6A">
            <w:pPr>
              <w:pStyle w:val="FormText"/>
            </w:pPr>
            <w:r>
              <w:t xml:space="preserve">                                           </w:t>
            </w:r>
          </w:p>
          <w:p w14:paraId="2F73243E" w14:textId="77777777" w:rsidR="00CD4B6A" w:rsidRDefault="00445BDA" w:rsidP="00CD4B6A">
            <w:pPr>
              <w:pStyle w:val="FormText"/>
            </w:pPr>
            <w:r>
              <w:rPr>
                <w:rStyle w:val="FormHeadingChar"/>
              </w:rPr>
              <w:t xml:space="preserve">                                          </w:t>
            </w:r>
            <w:r w:rsidR="00605859">
              <w:rPr>
                <w:rStyle w:val="FormHeadingChar"/>
              </w:rPr>
              <w:t>Amount of funding sought</w:t>
            </w:r>
            <w:r w:rsidR="00CD4B6A" w:rsidRPr="00CD4B6A">
              <w:rPr>
                <w:rStyle w:val="FormHeadingChar"/>
              </w:rPr>
              <w:t>:</w:t>
            </w:r>
            <w:r w:rsidR="00CD4B6A" w:rsidRPr="00CD4B6A">
              <w:t xml:space="preserve"> </w:t>
            </w:r>
          </w:p>
          <w:p w14:paraId="6F423E21" w14:textId="77777777" w:rsidR="001910C0" w:rsidRDefault="001910C0" w:rsidP="00CD4B6A">
            <w:pPr>
              <w:pStyle w:val="FormText"/>
            </w:pPr>
          </w:p>
          <w:p w14:paraId="5B566F7F" w14:textId="77777777" w:rsidR="001910C0" w:rsidRDefault="001910C0" w:rsidP="00CD4B6A">
            <w:pPr>
              <w:pStyle w:val="FormText"/>
            </w:pPr>
          </w:p>
          <w:p w14:paraId="1E00508D" w14:textId="77777777" w:rsidR="001910C0" w:rsidRDefault="001910C0" w:rsidP="00CD4B6A">
            <w:pPr>
              <w:pStyle w:val="FormText"/>
            </w:pPr>
          </w:p>
          <w:p w14:paraId="0D1EFCE7" w14:textId="77777777" w:rsidR="001910C0" w:rsidRPr="00CD4B6A" w:rsidRDefault="001910C0" w:rsidP="00CD4B6A">
            <w:pPr>
              <w:pStyle w:val="FormText"/>
            </w:pPr>
            <w:r>
              <w:rPr>
                <w:b/>
                <w:noProof/>
                <w:color w:val="7F7F7F" w:themeColor="text1" w:themeTint="8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765419" wp14:editId="5484F090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-1570990</wp:posOffset>
                      </wp:positionV>
                      <wp:extent cx="1828800" cy="4572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9BA40E" w14:textId="77777777" w:rsidR="001910C0" w:rsidRDefault="001910C0" w:rsidP="001910C0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3.6pt;margin-top:-123.6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" filled="f" stroked="f">
                      <v:textbox>
                        <w:txbxContent>
                          <w:p w14:paraId="1A9BA40E" w14:textId="77777777" w:rsidR="001910C0" w:rsidRDefault="001910C0" w:rsidP="001910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D8EEEC" w14:textId="77777777" w:rsidR="00CD4B6A" w:rsidRPr="00CD4B6A" w:rsidRDefault="001910C0" w:rsidP="00CD4B6A">
            <w:pPr>
              <w:pStyle w:val="Form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0DA7F8" wp14:editId="25F19EE6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-631825</wp:posOffset>
                      </wp:positionV>
                      <wp:extent cx="1828800" cy="4572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9BE8C2" w14:textId="77777777" w:rsidR="001910C0" w:rsidRDefault="001910C0" w:rsidP="001910C0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93.6pt;margin-top:-49.7pt;width:2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" filled="f" stroked="f">
                      <v:textbox>
                        <w:txbxContent>
                          <w:p w14:paraId="4C9BE8C2" w14:textId="77777777" w:rsidR="001910C0" w:rsidRDefault="001910C0" w:rsidP="001910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45BDA">
              <w:rPr>
                <w:rStyle w:val="FormHeadingChar"/>
              </w:rPr>
              <w:t xml:space="preserve">                                          </w:t>
            </w:r>
            <w:r w:rsidR="00605859">
              <w:rPr>
                <w:rStyle w:val="FormHeadingChar"/>
              </w:rPr>
              <w:t>CV attached</w:t>
            </w:r>
            <w:r w:rsidR="00CD4B6A" w:rsidRPr="00CD4B6A">
              <w:rPr>
                <w:rStyle w:val="FormHeadingChar"/>
              </w:rPr>
              <w:t>:</w:t>
            </w:r>
            <w:r w:rsidR="00CD4B6A" w:rsidRPr="00CD4B6A">
              <w:t xml:space="preserve"> </w:t>
            </w:r>
            <w:r w:rsidR="00445BDA">
              <w:t xml:space="preserve"> </w:t>
            </w:r>
            <w:proofErr w:type="gramStart"/>
            <w:r w:rsidR="00445BDA">
              <w:t>Yes  No</w:t>
            </w:r>
            <w:proofErr w:type="gramEnd"/>
            <w:r w:rsidR="00445BDA">
              <w:t xml:space="preserve">  </w:t>
            </w:r>
          </w:p>
        </w:tc>
      </w:tr>
      <w:tr w:rsidR="00445BDA" w:rsidRPr="00CD4B6A" w14:paraId="70998D7F" w14:textId="77777777" w:rsidTr="00A940AD">
        <w:tc>
          <w:tcPr>
            <w:tcW w:w="2500" w:type="pct"/>
          </w:tcPr>
          <w:p w14:paraId="4745BC97" w14:textId="77777777" w:rsidR="00445BDA" w:rsidRDefault="00445BDA" w:rsidP="00CD4B6A">
            <w:pPr>
              <w:pStyle w:val="FormText"/>
              <w:rPr>
                <w:rStyle w:val="FormHeadingChar"/>
              </w:rPr>
            </w:pPr>
          </w:p>
        </w:tc>
        <w:tc>
          <w:tcPr>
            <w:tcW w:w="2500" w:type="pct"/>
          </w:tcPr>
          <w:p w14:paraId="5960C605" w14:textId="77777777" w:rsidR="00445BDA" w:rsidRDefault="00445BDA" w:rsidP="00CD4B6A">
            <w:pPr>
              <w:pStyle w:val="FormText"/>
              <w:rPr>
                <w:rStyle w:val="FormHeadingChar"/>
              </w:rPr>
            </w:pPr>
          </w:p>
        </w:tc>
      </w:tr>
    </w:tbl>
    <w:p w14:paraId="4DD63F9D" w14:textId="77777777" w:rsidR="00CD4B6A" w:rsidRDefault="00CD4B6A" w:rsidP="00810523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D4B6A" w14:paraId="4B21A6D5" w14:textId="77777777" w:rsidTr="00C54694">
        <w:tc>
          <w:tcPr>
            <w:tcW w:w="10800" w:type="dxa"/>
          </w:tcPr>
          <w:tbl>
            <w:tblPr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695"/>
              <w:gridCol w:w="3165"/>
              <w:gridCol w:w="1980"/>
              <w:gridCol w:w="1320"/>
            </w:tblGrid>
            <w:tr w:rsidR="00CD4B6A" w14:paraId="122BD631" w14:textId="77777777" w:rsidTr="00C54694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2F535B41" w14:textId="77777777" w:rsidR="00CD4B6A" w:rsidRDefault="00605859" w:rsidP="00C54694">
                  <w:pPr>
                    <w:pStyle w:val="TopicHeading"/>
                  </w:pPr>
                  <w:r>
                    <w:t>Lead Applicant Details</w:t>
                  </w:r>
                </w:p>
              </w:tc>
              <w:tc>
                <w:tcPr>
                  <w:tcW w:w="169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BE091B3" w14:textId="77777777" w:rsidR="00CD4B6A" w:rsidRDefault="00CD4B6A" w:rsidP="00C54694">
                  <w:pPr>
                    <w:pStyle w:val="TableHeadingRight"/>
                  </w:pPr>
                  <w:r>
                    <w:t>Name:</w:t>
                  </w:r>
                </w:p>
              </w:tc>
              <w:tc>
                <w:tcPr>
                  <w:tcW w:w="3165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14245A2" w14:textId="77777777" w:rsidR="00CD4B6A" w:rsidRDefault="00CD4B6A" w:rsidP="00C54694"/>
              </w:tc>
              <w:tc>
                <w:tcPr>
                  <w:tcW w:w="198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6764E3D" w14:textId="77777777" w:rsidR="00CD4B6A" w:rsidRDefault="00CD4B6A" w:rsidP="00C54694">
                  <w:pPr>
                    <w:pStyle w:val="TableHeadingRight"/>
                  </w:pPr>
                </w:p>
              </w:tc>
              <w:tc>
                <w:tcPr>
                  <w:tcW w:w="1320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43A453B3" w14:textId="77777777" w:rsidR="00CD4B6A" w:rsidRDefault="00CD4B6A" w:rsidP="00C54694"/>
              </w:tc>
            </w:tr>
          </w:tbl>
          <w:p w14:paraId="36C4D950" w14:textId="77777777" w:rsidR="00CD4B6A" w:rsidRDefault="00CD4B6A" w:rsidP="00C54694">
            <w:pPr>
              <w:pStyle w:val="NoSpaceBetween"/>
            </w:pPr>
          </w:p>
          <w:tbl>
            <w:tblPr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CD4B6A" w14:paraId="5CC58538" w14:textId="77777777" w:rsidTr="00C54694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38D19ECA" w14:textId="77777777" w:rsidR="00CD4B6A" w:rsidRPr="00C57D93" w:rsidRDefault="00605859" w:rsidP="00C57D93">
                  <w:pPr>
                    <w:pStyle w:val="FormHeading"/>
                  </w:pPr>
                  <w:r>
                    <w:t>Address</w:t>
                  </w:r>
                  <w:r w:rsidR="00CD4B6A">
                    <w:t>:</w:t>
                  </w:r>
                </w:p>
              </w:tc>
            </w:tr>
            <w:tr w:rsidR="00CD4B6A" w14:paraId="02CC3BA2" w14:textId="77777777" w:rsidTr="00C54694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094AD62" w14:textId="77777777" w:rsidR="00CD4B6A" w:rsidRDefault="00CD4B6A" w:rsidP="00C54694"/>
              </w:tc>
            </w:tr>
          </w:tbl>
          <w:p w14:paraId="70185DB6" w14:textId="77777777" w:rsidR="00CD4B6A" w:rsidRDefault="00CD4B6A" w:rsidP="00C54694">
            <w:pPr>
              <w:pStyle w:val="NoSpaceBetween"/>
            </w:pPr>
          </w:p>
          <w:p w14:paraId="71D0013C" w14:textId="77777777" w:rsidR="00CD4B6A" w:rsidRDefault="00CD4B6A" w:rsidP="00C54694">
            <w:pPr>
              <w:pStyle w:val="NoSpaceBetween"/>
            </w:pPr>
          </w:p>
          <w:tbl>
            <w:tblPr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CD4B6A" w14:paraId="66348E62" w14:textId="77777777" w:rsidTr="00C54694">
              <w:tc>
                <w:tcPr>
                  <w:tcW w:w="2500" w:type="pct"/>
                </w:tcPr>
                <w:p w14:paraId="53CC3DC7" w14:textId="77777777" w:rsidR="00CD4B6A" w:rsidRDefault="00605859" w:rsidP="00C57D93">
                  <w:pPr>
                    <w:pStyle w:val="FormHeading"/>
                  </w:pPr>
                  <w:r>
                    <w:t>E-mail</w:t>
                  </w:r>
                  <w:r w:rsidR="00CD4B6A">
                    <w:t>:</w:t>
                  </w:r>
                </w:p>
              </w:tc>
              <w:tc>
                <w:tcPr>
                  <w:tcW w:w="2500" w:type="pct"/>
                </w:tcPr>
                <w:p w14:paraId="5D6AD32F" w14:textId="77777777" w:rsidR="00CD4B6A" w:rsidRDefault="00605859" w:rsidP="00C57D93">
                  <w:pPr>
                    <w:pStyle w:val="FormHeading"/>
                  </w:pPr>
                  <w:r>
                    <w:t>Telephone number</w:t>
                  </w:r>
                  <w:r w:rsidR="00CD4B6A">
                    <w:t>:</w:t>
                  </w:r>
                </w:p>
              </w:tc>
            </w:tr>
            <w:tr w:rsidR="00CD4B6A" w14:paraId="19371DDD" w14:textId="77777777" w:rsidTr="00C54694">
              <w:tc>
                <w:tcPr>
                  <w:tcW w:w="2500" w:type="pct"/>
                </w:tcPr>
                <w:p w14:paraId="09473D6A" w14:textId="77777777" w:rsidR="00CD4B6A" w:rsidRDefault="00CD4B6A" w:rsidP="00C54694"/>
              </w:tc>
              <w:tc>
                <w:tcPr>
                  <w:tcW w:w="2500" w:type="pct"/>
                </w:tcPr>
                <w:p w14:paraId="0D0BCFFF" w14:textId="77777777" w:rsidR="00CD4B6A" w:rsidRDefault="00CD4B6A" w:rsidP="00C54694"/>
              </w:tc>
            </w:tr>
          </w:tbl>
          <w:p w14:paraId="728171E9" w14:textId="77777777" w:rsidR="00CD4B6A" w:rsidRDefault="00CD4B6A" w:rsidP="00C54694">
            <w:pPr>
              <w:pStyle w:val="NoSpaceBetween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CD4B6A" w14:paraId="5EE19745" w14:textId="77777777" w:rsidTr="00C54694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6AFBF48C" w14:textId="77777777" w:rsidR="00CD4B6A" w:rsidRDefault="00605859" w:rsidP="00C57D93">
                  <w:pPr>
                    <w:pStyle w:val="FormHeading"/>
                  </w:pPr>
                  <w:r>
                    <w:t>Qualifications</w:t>
                  </w:r>
                  <w:r w:rsidR="00CD4B6A">
                    <w:t>:</w:t>
                  </w:r>
                </w:p>
              </w:tc>
            </w:tr>
            <w:tr w:rsidR="00CD4B6A" w14:paraId="17C11BAE" w14:textId="77777777" w:rsidTr="00C54694"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14:paraId="0F750803" w14:textId="77777777" w:rsidR="00CD4B6A" w:rsidRDefault="00CD4B6A" w:rsidP="00C54694"/>
              </w:tc>
            </w:tr>
            <w:tr w:rsidR="00CD4B6A" w14:paraId="197B6C97" w14:textId="77777777" w:rsidTr="00C54694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64FABB7" w14:textId="77777777" w:rsidR="00CD4B6A" w:rsidRDefault="00605859" w:rsidP="00C57D93">
                  <w:pPr>
                    <w:pStyle w:val="FormHeading"/>
                  </w:pPr>
                  <w:r>
                    <w:t>Present position and place of work</w:t>
                  </w:r>
                  <w:r w:rsidR="00CD4B6A">
                    <w:t>:</w:t>
                  </w:r>
                </w:p>
              </w:tc>
            </w:tr>
            <w:tr w:rsidR="00CD4B6A" w14:paraId="1A079F83" w14:textId="77777777" w:rsidTr="00C54694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F019FEB" w14:textId="77777777" w:rsidR="00CD4B6A" w:rsidRDefault="00CD4B6A" w:rsidP="00C54694"/>
                <w:p w14:paraId="6C60C3A6" w14:textId="77777777" w:rsidR="00445BDA" w:rsidRDefault="00445BDA" w:rsidP="00C54694"/>
                <w:p w14:paraId="573EA9DE" w14:textId="77777777" w:rsidR="00445BDA" w:rsidRDefault="00445BDA" w:rsidP="00C54694"/>
              </w:tc>
            </w:tr>
          </w:tbl>
          <w:p w14:paraId="317F33B7" w14:textId="77777777" w:rsidR="00CD4B6A" w:rsidRDefault="00CD4B6A" w:rsidP="00C54694">
            <w:pPr>
              <w:pStyle w:val="NoSpaceBetween"/>
            </w:pPr>
          </w:p>
          <w:p w14:paraId="77EFC620" w14:textId="77777777" w:rsidR="00CD4B6A" w:rsidRDefault="00CD4B6A" w:rsidP="00C54694">
            <w:pPr>
              <w:pStyle w:val="NoSpaceBetween"/>
            </w:pPr>
          </w:p>
          <w:tbl>
            <w:tblPr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099"/>
              <w:gridCol w:w="296"/>
            </w:tblGrid>
            <w:tr w:rsidR="00445BDA" w14:paraId="6A32FD26" w14:textId="77777777" w:rsidTr="00445BDA">
              <w:tc>
                <w:tcPr>
                  <w:tcW w:w="2500" w:type="pct"/>
                </w:tcPr>
                <w:p w14:paraId="4490A0E0" w14:textId="77777777" w:rsidR="00CD4B6A" w:rsidRDefault="00605859" w:rsidP="00C57D93">
                  <w:pPr>
                    <w:pStyle w:val="FormHeading"/>
                  </w:pPr>
                  <w:r>
                    <w:t>Please list research team members</w:t>
                  </w:r>
                  <w:r w:rsidR="00CD4B6A">
                    <w:t>:</w:t>
                  </w:r>
                </w:p>
              </w:tc>
              <w:tc>
                <w:tcPr>
                  <w:tcW w:w="2363" w:type="pct"/>
                </w:tcPr>
                <w:p w14:paraId="7B7896E6" w14:textId="77777777" w:rsidR="00CD4B6A" w:rsidRDefault="00605859" w:rsidP="00C57D93">
                  <w:pPr>
                    <w:pStyle w:val="FormHeading"/>
                  </w:pPr>
                  <w:r>
                    <w:t>Research Supervisor</w:t>
                  </w:r>
                  <w:r w:rsidR="00CD4B6A">
                    <w:t>:</w:t>
                  </w:r>
                </w:p>
              </w:tc>
              <w:tc>
                <w:tcPr>
                  <w:tcW w:w="137" w:type="pct"/>
                </w:tcPr>
                <w:p w14:paraId="5C41FA7A" w14:textId="77777777" w:rsidR="00CD4B6A" w:rsidRDefault="00CD4B6A" w:rsidP="00C57D93">
                  <w:pPr>
                    <w:pStyle w:val="FormHeading"/>
                  </w:pPr>
                </w:p>
              </w:tc>
            </w:tr>
            <w:tr w:rsidR="00445BDA" w14:paraId="66406EE0" w14:textId="77777777" w:rsidTr="00445BDA">
              <w:tc>
                <w:tcPr>
                  <w:tcW w:w="2500" w:type="pct"/>
                </w:tcPr>
                <w:p w14:paraId="41268B0C" w14:textId="77777777" w:rsidR="00CD4B6A" w:rsidRDefault="00CD4B6A" w:rsidP="00C54694"/>
                <w:p w14:paraId="7EB128F1" w14:textId="77777777" w:rsidR="00445BDA" w:rsidRDefault="00445BDA" w:rsidP="00C54694"/>
                <w:p w14:paraId="6D7CA0BB" w14:textId="77777777" w:rsidR="00445BDA" w:rsidRDefault="00445BDA" w:rsidP="00C54694"/>
                <w:p w14:paraId="612F1773" w14:textId="77777777" w:rsidR="00445BDA" w:rsidRDefault="00445BDA" w:rsidP="00C54694"/>
                <w:p w14:paraId="66A377CF" w14:textId="77777777" w:rsidR="00445BDA" w:rsidRDefault="00445BDA" w:rsidP="00C54694"/>
                <w:p w14:paraId="283822A8" w14:textId="77777777" w:rsidR="00445BDA" w:rsidRDefault="00445BDA" w:rsidP="00C54694"/>
                <w:p w14:paraId="0C965470" w14:textId="77777777" w:rsidR="00445BDA" w:rsidRDefault="00445BDA" w:rsidP="00C54694"/>
                <w:p w14:paraId="7E31F226" w14:textId="77777777" w:rsidR="00445BDA" w:rsidRDefault="00445BDA" w:rsidP="00C54694"/>
                <w:p w14:paraId="5D23951D" w14:textId="77777777" w:rsidR="00445BDA" w:rsidRDefault="00445BDA" w:rsidP="00C54694"/>
              </w:tc>
              <w:tc>
                <w:tcPr>
                  <w:tcW w:w="2363" w:type="pct"/>
                </w:tcPr>
                <w:p w14:paraId="391C565F" w14:textId="77777777" w:rsidR="00CD4B6A" w:rsidRDefault="00CD4B6A" w:rsidP="00C54694"/>
              </w:tc>
              <w:tc>
                <w:tcPr>
                  <w:tcW w:w="137" w:type="pct"/>
                </w:tcPr>
                <w:p w14:paraId="0F2A5661" w14:textId="77777777" w:rsidR="00CD4B6A" w:rsidRDefault="00CD4B6A" w:rsidP="00C54694"/>
              </w:tc>
            </w:tr>
          </w:tbl>
          <w:p w14:paraId="50EA6496" w14:textId="77777777" w:rsidR="00CD4B6A" w:rsidRDefault="00CD4B6A" w:rsidP="00C54694"/>
        </w:tc>
      </w:tr>
    </w:tbl>
    <w:p w14:paraId="650A1923" w14:textId="77777777" w:rsidR="00CD4B6A" w:rsidRDefault="00CD4B6A" w:rsidP="00810523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D4B6A" w14:paraId="561C2B7B" w14:textId="77777777" w:rsidTr="00C54694">
        <w:tc>
          <w:tcPr>
            <w:tcW w:w="10800" w:type="dxa"/>
          </w:tcPr>
          <w:tbl>
            <w:tblPr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695"/>
              <w:gridCol w:w="3165"/>
              <w:gridCol w:w="1980"/>
              <w:gridCol w:w="1320"/>
            </w:tblGrid>
            <w:tr w:rsidR="00CD4B6A" w14:paraId="50EBB4FE" w14:textId="77777777" w:rsidTr="00C54694">
              <w:tc>
                <w:tcPr>
                  <w:tcW w:w="261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F7332CC" w14:textId="77777777" w:rsidR="00CD4B6A" w:rsidRDefault="00445BDA" w:rsidP="00C54694">
                  <w:pPr>
                    <w:pStyle w:val="TopicHeading"/>
                  </w:pPr>
                  <w:r>
                    <w:t>Proposed research project</w:t>
                  </w:r>
                </w:p>
              </w:tc>
              <w:tc>
                <w:tcPr>
                  <w:tcW w:w="1695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170A935" w14:textId="77777777" w:rsidR="00CD4B6A" w:rsidRDefault="00CD4B6A" w:rsidP="00445BDA">
                  <w:pPr>
                    <w:pStyle w:val="TableHeadingRight"/>
                    <w:jc w:val="center"/>
                  </w:pPr>
                  <w:r>
                    <w:t>:</w:t>
                  </w:r>
                </w:p>
              </w:tc>
              <w:tc>
                <w:tcPr>
                  <w:tcW w:w="3165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A181BB7" w14:textId="77777777" w:rsidR="00CD4B6A" w:rsidRDefault="00CD4B6A" w:rsidP="00C54694"/>
              </w:tc>
              <w:tc>
                <w:tcPr>
                  <w:tcW w:w="198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9EBFD90" w14:textId="77777777" w:rsidR="00CD4B6A" w:rsidRDefault="00CD4B6A" w:rsidP="00C54694">
                  <w:pPr>
                    <w:pStyle w:val="TableHeadingRight"/>
                  </w:pPr>
                </w:p>
              </w:tc>
              <w:tc>
                <w:tcPr>
                  <w:tcW w:w="1320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6D6B8574" w14:textId="77777777" w:rsidR="00CD4B6A" w:rsidRDefault="00CD4B6A" w:rsidP="00C54694"/>
              </w:tc>
            </w:tr>
          </w:tbl>
          <w:p w14:paraId="7D8B45DE" w14:textId="77777777" w:rsidR="00CD4B6A" w:rsidRDefault="00CD4B6A" w:rsidP="00C54694">
            <w:pPr>
              <w:pStyle w:val="NoSpaceBetween"/>
            </w:pPr>
          </w:p>
          <w:tbl>
            <w:tblPr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CD4B6A" w14:paraId="3741CAAC" w14:textId="77777777" w:rsidTr="00C54694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63044E6E" w14:textId="77777777" w:rsidR="00CD4B6A" w:rsidRDefault="00445BDA" w:rsidP="00C57D93">
                  <w:pPr>
                    <w:pStyle w:val="FormHeading"/>
                  </w:pPr>
                  <w:r>
                    <w:t>Summary of research proposal</w:t>
                  </w:r>
                </w:p>
              </w:tc>
            </w:tr>
            <w:tr w:rsidR="00CD4B6A" w14:paraId="624F62B6" w14:textId="77777777" w:rsidTr="00C54694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208F3DC" w14:textId="77777777" w:rsidR="00CD4B6A" w:rsidRDefault="00CD4B6A" w:rsidP="00C54694"/>
                <w:p w14:paraId="5C8034C8" w14:textId="77777777" w:rsidR="00445BDA" w:rsidRDefault="00445BDA" w:rsidP="00C54694"/>
                <w:p w14:paraId="3D75D238" w14:textId="77777777" w:rsidR="00445BDA" w:rsidRDefault="00445BDA" w:rsidP="00C54694"/>
                <w:p w14:paraId="6C0E87F5" w14:textId="77777777" w:rsidR="00445BDA" w:rsidRDefault="00445BDA" w:rsidP="00C54694"/>
                <w:p w14:paraId="0482A523" w14:textId="77777777" w:rsidR="00445BDA" w:rsidRDefault="00445BDA" w:rsidP="00C54694"/>
                <w:p w14:paraId="2305EF2E" w14:textId="77777777" w:rsidR="00445BDA" w:rsidRDefault="00445BDA" w:rsidP="00C54694"/>
                <w:p w14:paraId="35B58BC8" w14:textId="77777777" w:rsidR="00445BDA" w:rsidRDefault="00445BDA" w:rsidP="00C54694"/>
                <w:p w14:paraId="10C049DB" w14:textId="77777777" w:rsidR="00445BDA" w:rsidRDefault="00445BDA" w:rsidP="00C54694"/>
                <w:p w14:paraId="3BDE1400" w14:textId="77777777" w:rsidR="00445BDA" w:rsidRDefault="00445BDA" w:rsidP="00C54694"/>
                <w:p w14:paraId="51B21BBE" w14:textId="77777777" w:rsidR="00445BDA" w:rsidRDefault="00445BDA" w:rsidP="00C54694"/>
                <w:p w14:paraId="38DF1666" w14:textId="77777777" w:rsidR="00445BDA" w:rsidRDefault="00445BDA" w:rsidP="00C54694"/>
                <w:p w14:paraId="616B20BE" w14:textId="77777777" w:rsidR="00445BDA" w:rsidRDefault="00445BDA" w:rsidP="00C54694"/>
                <w:p w14:paraId="65D4031F" w14:textId="77777777" w:rsidR="00445BDA" w:rsidRDefault="00445BDA" w:rsidP="00C54694"/>
                <w:p w14:paraId="11889DE5" w14:textId="77777777" w:rsidR="00445BDA" w:rsidRDefault="00445BDA" w:rsidP="00C54694"/>
                <w:p w14:paraId="411E27AB" w14:textId="77777777" w:rsidR="00445BDA" w:rsidRDefault="00445BDA" w:rsidP="00C54694"/>
                <w:p w14:paraId="3CE49DEB" w14:textId="77777777" w:rsidR="00445BDA" w:rsidRDefault="00445BDA" w:rsidP="00C54694"/>
                <w:p w14:paraId="298B0F33" w14:textId="77777777" w:rsidR="00445BDA" w:rsidRDefault="00445BDA" w:rsidP="00C54694"/>
                <w:p w14:paraId="56D2CE4D" w14:textId="77777777" w:rsidR="00445BDA" w:rsidRDefault="00445BDA" w:rsidP="00C54694"/>
                <w:p w14:paraId="70413158" w14:textId="77777777" w:rsidR="00445BDA" w:rsidRDefault="00445BDA" w:rsidP="00C54694"/>
                <w:p w14:paraId="100EE0DA" w14:textId="77777777" w:rsidR="00445BDA" w:rsidRDefault="00445BDA" w:rsidP="00C54694"/>
                <w:p w14:paraId="25D4C39E" w14:textId="77777777" w:rsidR="00445BDA" w:rsidRDefault="00445BDA" w:rsidP="00C54694"/>
                <w:p w14:paraId="6E61559E" w14:textId="77777777" w:rsidR="00445BDA" w:rsidRDefault="00445BDA" w:rsidP="00C54694"/>
                <w:p w14:paraId="271E8AB5" w14:textId="77777777" w:rsidR="00445BDA" w:rsidRDefault="00445BDA" w:rsidP="00C54694"/>
                <w:p w14:paraId="59BC026A" w14:textId="77777777" w:rsidR="00445BDA" w:rsidRDefault="00445BDA" w:rsidP="00C54694"/>
                <w:p w14:paraId="1CB59359" w14:textId="77777777" w:rsidR="00445BDA" w:rsidRDefault="00445BDA" w:rsidP="00C54694"/>
                <w:p w14:paraId="7CE273F4" w14:textId="77777777" w:rsidR="00445BDA" w:rsidRDefault="00445BDA" w:rsidP="00C54694"/>
                <w:p w14:paraId="16874171" w14:textId="77777777" w:rsidR="00AB5F40" w:rsidRDefault="00AB5F40" w:rsidP="00C54694"/>
                <w:p w14:paraId="5DE651CF" w14:textId="77777777" w:rsidR="00AB5F40" w:rsidRDefault="00AB5F40" w:rsidP="00C54694"/>
                <w:p w14:paraId="67DD5028" w14:textId="77777777" w:rsidR="00445BDA" w:rsidRDefault="00445BDA" w:rsidP="00C54694"/>
                <w:p w14:paraId="30590631" w14:textId="77777777" w:rsidR="00445BDA" w:rsidRDefault="00445BDA" w:rsidP="00C54694"/>
              </w:tc>
            </w:tr>
          </w:tbl>
          <w:p w14:paraId="1A8AC2F3" w14:textId="77777777" w:rsidR="00CD4B6A" w:rsidRDefault="00CD4B6A" w:rsidP="00C54694">
            <w:pPr>
              <w:pStyle w:val="NoSpaceBetween"/>
            </w:pPr>
          </w:p>
          <w:p w14:paraId="5865AE28" w14:textId="77777777" w:rsidR="00CD4B6A" w:rsidRDefault="00CD4B6A" w:rsidP="00C54694">
            <w:pPr>
              <w:pStyle w:val="NoSpaceBetween"/>
            </w:pPr>
          </w:p>
          <w:tbl>
            <w:tblPr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494"/>
              <w:gridCol w:w="296"/>
            </w:tblGrid>
            <w:tr w:rsidR="00CD4B6A" w14:paraId="68ECA6FF" w14:textId="77777777" w:rsidTr="00445BDA">
              <w:tc>
                <w:tcPr>
                  <w:tcW w:w="4863" w:type="pct"/>
                </w:tcPr>
                <w:p w14:paraId="4FD7121E" w14:textId="77777777" w:rsidR="00CD4B6A" w:rsidRDefault="00445BDA" w:rsidP="00C57D93">
                  <w:pPr>
                    <w:pStyle w:val="FormHeading"/>
                  </w:pPr>
                  <w:r>
                    <w:t>Research Question</w:t>
                  </w:r>
                  <w:r w:rsidR="00CD4B6A">
                    <w:t>:</w:t>
                  </w:r>
                </w:p>
              </w:tc>
              <w:tc>
                <w:tcPr>
                  <w:tcW w:w="137" w:type="pct"/>
                </w:tcPr>
                <w:p w14:paraId="08DEDDB9" w14:textId="77777777" w:rsidR="00CD4B6A" w:rsidRDefault="00CD4B6A" w:rsidP="00C57D93">
                  <w:pPr>
                    <w:pStyle w:val="FormHeading"/>
                  </w:pPr>
                </w:p>
              </w:tc>
            </w:tr>
            <w:tr w:rsidR="00CD4B6A" w14:paraId="5A96D80F" w14:textId="77777777" w:rsidTr="00445BDA">
              <w:tc>
                <w:tcPr>
                  <w:tcW w:w="4863" w:type="pct"/>
                </w:tcPr>
                <w:p w14:paraId="59CF6598" w14:textId="77777777" w:rsidR="00CD4B6A" w:rsidRDefault="00CD4B6A" w:rsidP="00C54694"/>
                <w:p w14:paraId="047953B6" w14:textId="77777777" w:rsidR="00445BDA" w:rsidRDefault="00445BDA" w:rsidP="00C54694"/>
                <w:p w14:paraId="3D8D1847" w14:textId="77777777" w:rsidR="00445BDA" w:rsidRDefault="00445BDA" w:rsidP="00C54694"/>
                <w:p w14:paraId="68E9273E" w14:textId="77777777" w:rsidR="00445BDA" w:rsidRDefault="00445BDA" w:rsidP="00C54694"/>
              </w:tc>
              <w:tc>
                <w:tcPr>
                  <w:tcW w:w="137" w:type="pct"/>
                </w:tcPr>
                <w:p w14:paraId="5393725A" w14:textId="77777777" w:rsidR="00CD4B6A" w:rsidRDefault="00CD4B6A" w:rsidP="00C54694"/>
              </w:tc>
            </w:tr>
          </w:tbl>
          <w:p w14:paraId="67EBB0D5" w14:textId="77777777" w:rsidR="00CD4B6A" w:rsidRDefault="00CD4B6A" w:rsidP="00C54694">
            <w:pPr>
              <w:pStyle w:val="NoSpaceBetween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CD4B6A" w14:paraId="0A0F65F3" w14:textId="77777777" w:rsidTr="00C54694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57EBBF1B" w14:textId="77777777" w:rsidR="00CD4B6A" w:rsidRDefault="00445BDA" w:rsidP="00C57D93">
                  <w:pPr>
                    <w:pStyle w:val="FormHeading"/>
                  </w:pPr>
                  <w:r>
                    <w:t>Available evidence and how your proposal will add to this:</w:t>
                  </w:r>
                </w:p>
              </w:tc>
            </w:tr>
            <w:tr w:rsidR="00CD4B6A" w14:paraId="783B9727" w14:textId="77777777" w:rsidTr="00C54694"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14:paraId="0BC6C76A" w14:textId="77777777" w:rsidR="00CD4B6A" w:rsidRDefault="00CD4B6A" w:rsidP="00C54694"/>
                <w:p w14:paraId="63DCE075" w14:textId="77777777" w:rsidR="00445BDA" w:rsidRDefault="00445BDA" w:rsidP="00C54694"/>
                <w:p w14:paraId="2B9BD620" w14:textId="77777777" w:rsidR="00445BDA" w:rsidRDefault="00445BDA" w:rsidP="00C54694"/>
                <w:p w14:paraId="14725980" w14:textId="77777777" w:rsidR="00445BDA" w:rsidRDefault="00445BDA" w:rsidP="00C54694"/>
                <w:p w14:paraId="01E04F1B" w14:textId="77777777" w:rsidR="00445BDA" w:rsidRDefault="00445BDA" w:rsidP="00C54694"/>
                <w:p w14:paraId="15477CDA" w14:textId="77777777" w:rsidR="00445BDA" w:rsidRDefault="00445BDA" w:rsidP="00C54694"/>
                <w:p w14:paraId="728D79F5" w14:textId="77777777" w:rsidR="00445BDA" w:rsidRDefault="00445BDA" w:rsidP="00C54694"/>
                <w:p w14:paraId="388C96C7" w14:textId="77777777" w:rsidR="00445BDA" w:rsidRDefault="00445BDA" w:rsidP="00C54694"/>
                <w:p w14:paraId="048123FE" w14:textId="77777777" w:rsidR="00445BDA" w:rsidRDefault="00445BDA" w:rsidP="00C54694"/>
                <w:p w14:paraId="694E76A0" w14:textId="77777777" w:rsidR="00445BDA" w:rsidRDefault="00445BDA" w:rsidP="00C54694"/>
                <w:p w14:paraId="0229D08A" w14:textId="77777777" w:rsidR="00445BDA" w:rsidRDefault="00445BDA" w:rsidP="00C54694"/>
                <w:p w14:paraId="1931EDA4" w14:textId="77777777" w:rsidR="00445BDA" w:rsidRDefault="00445BDA" w:rsidP="00C54694"/>
                <w:p w14:paraId="2B766634" w14:textId="77777777" w:rsidR="00445BDA" w:rsidRDefault="00445BDA" w:rsidP="00C54694"/>
              </w:tc>
            </w:tr>
            <w:tr w:rsidR="00CD4B6A" w14:paraId="4AF4B915" w14:textId="77777777" w:rsidTr="00C54694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122B133" w14:textId="77777777" w:rsidR="00CD4B6A" w:rsidRDefault="00445BDA" w:rsidP="00C57D93">
                  <w:pPr>
                    <w:pStyle w:val="FormHeading"/>
                  </w:pPr>
                  <w:r>
                    <w:t>How this project will advance sedation in dentistry:</w:t>
                  </w:r>
                </w:p>
              </w:tc>
            </w:tr>
            <w:tr w:rsidR="00CD4B6A" w14:paraId="555A5BE0" w14:textId="77777777" w:rsidTr="00C54694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96D4661" w14:textId="77777777" w:rsidR="00CD4B6A" w:rsidRDefault="00CD4B6A" w:rsidP="00C54694"/>
                <w:p w14:paraId="6031B25B" w14:textId="77777777" w:rsidR="00445BDA" w:rsidRDefault="00445BDA" w:rsidP="00C54694"/>
                <w:p w14:paraId="6D9432F5" w14:textId="77777777" w:rsidR="00445BDA" w:rsidRDefault="00445BDA" w:rsidP="00C54694"/>
                <w:p w14:paraId="6973E267" w14:textId="77777777" w:rsidR="00445BDA" w:rsidRDefault="00445BDA" w:rsidP="00C54694"/>
                <w:p w14:paraId="1DC17DEF" w14:textId="77777777" w:rsidR="00445BDA" w:rsidRDefault="00445BDA" w:rsidP="00C54694"/>
                <w:p w14:paraId="2308FE9C" w14:textId="77777777" w:rsidR="00445BDA" w:rsidRDefault="00445BDA" w:rsidP="00C54694"/>
                <w:p w14:paraId="2B1C76C6" w14:textId="77777777" w:rsidR="00445BDA" w:rsidRDefault="00445BDA" w:rsidP="00C54694"/>
                <w:p w14:paraId="7E054412" w14:textId="77777777" w:rsidR="00445BDA" w:rsidRDefault="00445BDA" w:rsidP="00C54694"/>
                <w:p w14:paraId="2B1164F2" w14:textId="77777777" w:rsidR="00445BDA" w:rsidRDefault="00445BDA" w:rsidP="00C54694"/>
              </w:tc>
            </w:tr>
          </w:tbl>
          <w:p w14:paraId="0683708D" w14:textId="77777777" w:rsidR="00CD4B6A" w:rsidRDefault="00CD4B6A" w:rsidP="00C54694">
            <w:pPr>
              <w:pStyle w:val="NoSpaceBetween"/>
            </w:pPr>
          </w:p>
          <w:p w14:paraId="7B819255" w14:textId="77777777" w:rsidR="00CD4B6A" w:rsidRDefault="00CD4B6A" w:rsidP="00C54694">
            <w:pPr>
              <w:pStyle w:val="NoSpaceBetween"/>
            </w:pPr>
          </w:p>
          <w:tbl>
            <w:tblPr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4"/>
              <w:gridCol w:w="2698"/>
              <w:gridCol w:w="2698"/>
            </w:tblGrid>
            <w:tr w:rsidR="00CD4B6A" w14:paraId="7FAEC6FD" w14:textId="77777777" w:rsidTr="00C54694">
              <w:tc>
                <w:tcPr>
                  <w:tcW w:w="2500" w:type="pct"/>
                </w:tcPr>
                <w:p w14:paraId="34D7C12A" w14:textId="77777777" w:rsidR="00CD4B6A" w:rsidRDefault="00445BDA" w:rsidP="00C57D93">
                  <w:pPr>
                    <w:pStyle w:val="FormHeading"/>
                  </w:pPr>
                  <w:r>
                    <w:t>Affiliations and conflicts of interest</w:t>
                  </w:r>
                  <w:r w:rsidR="00CD4B6A">
                    <w:t>:</w:t>
                  </w:r>
                </w:p>
              </w:tc>
              <w:tc>
                <w:tcPr>
                  <w:tcW w:w="1250" w:type="pct"/>
                </w:tcPr>
                <w:p w14:paraId="541A2C84" w14:textId="77777777" w:rsidR="00CD4B6A" w:rsidRDefault="001910C0" w:rsidP="00C57D93">
                  <w:pPr>
                    <w:pStyle w:val="FormHeading"/>
                  </w:pPr>
                  <w:r>
                    <w:t>Signature</w:t>
                  </w:r>
                  <w:r w:rsidR="00CD4B6A">
                    <w:t>:</w:t>
                  </w:r>
                </w:p>
              </w:tc>
              <w:tc>
                <w:tcPr>
                  <w:tcW w:w="1250" w:type="pct"/>
                </w:tcPr>
                <w:p w14:paraId="0B2AB001" w14:textId="77777777" w:rsidR="00CD4B6A" w:rsidRDefault="001910C0" w:rsidP="00C57D93">
                  <w:pPr>
                    <w:pStyle w:val="FormHeading"/>
                  </w:pPr>
                  <w:r>
                    <w:t>Date</w:t>
                  </w:r>
                  <w:r w:rsidR="00CD4B6A">
                    <w:t>:</w:t>
                  </w:r>
                </w:p>
              </w:tc>
            </w:tr>
            <w:tr w:rsidR="00CD4B6A" w14:paraId="67F88D4A" w14:textId="77777777" w:rsidTr="00C54694">
              <w:tc>
                <w:tcPr>
                  <w:tcW w:w="2500" w:type="pct"/>
                </w:tcPr>
                <w:p w14:paraId="6F14D3B0" w14:textId="77777777" w:rsidR="00CD4B6A" w:rsidRDefault="00CD4B6A" w:rsidP="00C54694"/>
                <w:p w14:paraId="0D0A09D7" w14:textId="77777777" w:rsidR="00445BDA" w:rsidRDefault="00445BDA" w:rsidP="00C54694"/>
                <w:p w14:paraId="55283D2B" w14:textId="77777777" w:rsidR="00445BDA" w:rsidRDefault="00445BDA" w:rsidP="00C54694"/>
                <w:p w14:paraId="03BF8014" w14:textId="77777777" w:rsidR="00445BDA" w:rsidRDefault="00445BDA" w:rsidP="00C54694"/>
                <w:p w14:paraId="64A1307E" w14:textId="77777777" w:rsidR="00445BDA" w:rsidRDefault="00445BDA" w:rsidP="00C54694"/>
                <w:p w14:paraId="16CE3894" w14:textId="77777777" w:rsidR="00445BDA" w:rsidRDefault="00445BDA" w:rsidP="00C54694"/>
                <w:p w14:paraId="005D4156" w14:textId="77777777" w:rsidR="00445BDA" w:rsidRDefault="00445BDA" w:rsidP="00C54694"/>
              </w:tc>
              <w:tc>
                <w:tcPr>
                  <w:tcW w:w="1250" w:type="pct"/>
                </w:tcPr>
                <w:p w14:paraId="14A0433B" w14:textId="77777777" w:rsidR="00CD4B6A" w:rsidRDefault="00CD4B6A" w:rsidP="00C54694"/>
                <w:p w14:paraId="633FF0BF" w14:textId="77777777" w:rsidR="001910C0" w:rsidRDefault="001910C0" w:rsidP="00C54694"/>
                <w:p w14:paraId="2703AE14" w14:textId="77777777" w:rsidR="001910C0" w:rsidRDefault="001910C0" w:rsidP="00C54694"/>
                <w:p w14:paraId="533A0763" w14:textId="77777777" w:rsidR="001910C0" w:rsidRDefault="001910C0" w:rsidP="00C54694">
                  <w:r>
                    <w:t>________________________</w:t>
                  </w:r>
                </w:p>
              </w:tc>
              <w:tc>
                <w:tcPr>
                  <w:tcW w:w="1250" w:type="pct"/>
                </w:tcPr>
                <w:p w14:paraId="743A3DCC" w14:textId="77777777" w:rsidR="00CD4B6A" w:rsidRDefault="00CD4B6A" w:rsidP="00C54694"/>
                <w:p w14:paraId="7961BD55" w14:textId="77777777" w:rsidR="001910C0" w:rsidRDefault="001910C0" w:rsidP="00C54694"/>
                <w:p w14:paraId="35A95A65" w14:textId="77777777" w:rsidR="001910C0" w:rsidRDefault="001910C0" w:rsidP="00C54694"/>
                <w:p w14:paraId="3CFD998D" w14:textId="77777777" w:rsidR="001910C0" w:rsidRDefault="001910C0" w:rsidP="00C54694">
                  <w:r>
                    <w:t>________________________</w:t>
                  </w:r>
                </w:p>
              </w:tc>
            </w:tr>
          </w:tbl>
          <w:p w14:paraId="45512C45" w14:textId="77777777" w:rsidR="00CD4B6A" w:rsidRDefault="00CD4B6A" w:rsidP="00C54694"/>
        </w:tc>
      </w:tr>
    </w:tbl>
    <w:p w14:paraId="11BCF46A" w14:textId="77777777" w:rsidR="00445BDA" w:rsidRDefault="00445BDA" w:rsidP="001D00CA">
      <w:pPr>
        <w:spacing w:after="200"/>
      </w:pPr>
    </w:p>
    <w:p w14:paraId="18F93B1C" w14:textId="77777777" w:rsidR="00445BDA" w:rsidRDefault="00445BDA" w:rsidP="001D00CA">
      <w:pPr>
        <w:spacing w:after="200"/>
      </w:pPr>
    </w:p>
    <w:p w14:paraId="2C5D6848" w14:textId="77777777" w:rsidR="00CD4B6A" w:rsidRPr="00CD4B6A" w:rsidRDefault="00605859" w:rsidP="001D00CA">
      <w:pPr>
        <w:spacing w:after="200"/>
      </w:pPr>
      <w:r>
        <w:t>Please attach a CV including publications, research experience to date and details of research grants held</w:t>
      </w:r>
      <w:r w:rsidR="001910C0">
        <w:t>.</w:t>
      </w:r>
    </w:p>
    <w:sectPr w:rsidR="00CD4B6A" w:rsidRPr="00CD4B6A" w:rsidSect="00AB5F40">
      <w:headerReference w:type="default" r:id="rId9"/>
      <w:headerReference w:type="first" r:id="rId10"/>
      <w:footerReference w:type="first" r:id="rId11"/>
      <w:pgSz w:w="12240" w:h="15840" w:code="1"/>
      <w:pgMar w:top="1247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B3A2B" w14:textId="77777777" w:rsidR="00E34E3B" w:rsidRDefault="00E34E3B" w:rsidP="000157CE">
      <w:pPr>
        <w:spacing w:line="240" w:lineRule="auto"/>
      </w:pPr>
      <w:r>
        <w:separator/>
      </w:r>
    </w:p>
  </w:endnote>
  <w:endnote w:type="continuationSeparator" w:id="0">
    <w:p w14:paraId="2309CE63" w14:textId="77777777" w:rsidR="00E34E3B" w:rsidRDefault="00E34E3B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1774"/>
      <w:gridCol w:w="1774"/>
      <w:gridCol w:w="2660"/>
    </w:tblGrid>
    <w:tr w:rsidR="001910C0" w14:paraId="596D64E2" w14:textId="77777777" w:rsidTr="00C54694">
      <w:tc>
        <w:tcPr>
          <w:tcW w:w="2186" w:type="pct"/>
          <w:shd w:val="clear" w:color="auto" w:fill="auto"/>
        </w:tcPr>
        <w:p w14:paraId="5F26FA69" w14:textId="77777777" w:rsidR="001910C0" w:rsidRDefault="001910C0" w:rsidP="00C54694">
          <w:pPr>
            <w:pStyle w:val="Footer"/>
          </w:pPr>
        </w:p>
      </w:tc>
      <w:tc>
        <w:tcPr>
          <w:tcW w:w="804" w:type="pct"/>
          <w:shd w:val="clear" w:color="auto" w:fill="auto"/>
        </w:tcPr>
        <w:p w14:paraId="75616894" w14:textId="77777777" w:rsidR="001910C0" w:rsidRDefault="001910C0" w:rsidP="00C54694">
          <w:pPr>
            <w:pStyle w:val="Footer"/>
          </w:pPr>
          <w:r>
            <w:t>Phone</w:t>
          </w:r>
        </w:p>
      </w:tc>
      <w:tc>
        <w:tcPr>
          <w:tcW w:w="804" w:type="pct"/>
          <w:shd w:val="clear" w:color="auto" w:fill="auto"/>
        </w:tcPr>
        <w:p w14:paraId="34F5FF2F" w14:textId="77777777" w:rsidR="001910C0" w:rsidRDefault="001910C0" w:rsidP="00C54694">
          <w:pPr>
            <w:pStyle w:val="Footer"/>
          </w:pPr>
          <w:r>
            <w:t>Fax</w:t>
          </w:r>
        </w:p>
      </w:tc>
      <w:tc>
        <w:tcPr>
          <w:tcW w:w="1206" w:type="pct"/>
          <w:shd w:val="clear" w:color="auto" w:fill="auto"/>
        </w:tcPr>
        <w:p w14:paraId="5C4B8D02" w14:textId="77777777" w:rsidR="001910C0" w:rsidRDefault="001910C0" w:rsidP="00C54694">
          <w:pPr>
            <w:pStyle w:val="Footer"/>
          </w:pPr>
          <w:r>
            <w:t>Web</w:t>
          </w:r>
        </w:p>
      </w:tc>
    </w:tr>
    <w:tr w:rsidR="001910C0" w14:paraId="53B6789A" w14:textId="77777777" w:rsidTr="00C54694">
      <w:tc>
        <w:tcPr>
          <w:tcW w:w="2186" w:type="pct"/>
          <w:shd w:val="clear" w:color="auto" w:fill="B0C0C9" w:themeFill="accent3"/>
        </w:tcPr>
        <w:p w14:paraId="54C4262A" w14:textId="24F3CA24" w:rsidR="001910C0" w:rsidRPr="003229E6" w:rsidRDefault="001910C0" w:rsidP="005F2FF9">
          <w:pPr>
            <w:pStyle w:val="ContactDetails"/>
          </w:pP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WorkStreet </w:instrText>
          </w:r>
          <w:r>
            <w:fldChar w:fldCharType="end"/>
          </w:r>
          <w:r>
            <w:instrText xml:space="preserve">="" "[Street Address]" </w:instrText>
          </w:r>
          <w:r w:rsidR="00E34E3B">
            <w:fldChar w:fldCharType="begin"/>
          </w:r>
          <w:r w:rsidR="00E34E3B">
            <w:instrText xml:space="preserve"> USERPROPERTY WorkStreet </w:instrText>
          </w:r>
          <w:r w:rsidR="00E34E3B">
            <w:fldChar w:fldCharType="separate"/>
          </w:r>
          <w:r>
            <w:instrText>93 Perry Street</w:instrText>
          </w:r>
          <w:r w:rsidR="00E34E3B">
            <w:fldChar w:fldCharType="end"/>
          </w:r>
          <w:r>
            <w:fldChar w:fldCharType="separate"/>
          </w:r>
          <w:r w:rsidR="007D0581">
            <w:rPr>
              <w:noProof/>
            </w:rPr>
            <w:instrText>[Street Address]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7D0581">
            <w:t>[Street Address]</w:t>
          </w:r>
          <w:r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WorkCity </w:instrText>
          </w:r>
          <w:r>
            <w:fldChar w:fldCharType="end"/>
          </w:r>
          <w:r>
            <w:instrText xml:space="preserve">="" "[City]" </w:instrText>
          </w:r>
          <w:r>
            <w:fldChar w:fldCharType="begin"/>
          </w:r>
          <w:r>
            <w:instrText xml:space="preserve"> USERPROPERTY WorkCity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7D0581">
            <w:rPr>
              <w:noProof/>
            </w:rPr>
            <w:instrText>[City]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7D0581">
            <w:t>[City]</w:t>
          </w:r>
          <w:r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WorkState </w:instrText>
          </w:r>
          <w:r>
            <w:fldChar w:fldCharType="end"/>
          </w:r>
          <w:r>
            <w:instrText xml:space="preserve">="" "[State]"  </w:instrText>
          </w:r>
          <w:r>
            <w:fldChar w:fldCharType="begin"/>
          </w:r>
          <w:r>
            <w:instrText xml:space="preserve"> USERPROPERTY WorkState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7D0581">
            <w:rPr>
              <w:noProof/>
            </w:rPr>
            <w:instrText>[State]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7D0581">
            <w:t>[State]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WorkZip </w:instrText>
          </w:r>
          <w:r>
            <w:fldChar w:fldCharType="end"/>
          </w:r>
          <w:r>
            <w:instrText xml:space="preserve">="" "[Postal Code]" </w:instrText>
          </w:r>
          <w:r>
            <w:fldChar w:fldCharType="begin"/>
          </w:r>
          <w:r>
            <w:instrText xml:space="preserve"> USERPROPERTY WorkZip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7D0581">
            <w:rPr>
              <w:noProof/>
            </w:rPr>
            <w:instrText>[Postal Code]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7D0581">
            <w:t>[Postal Code]</w:t>
          </w:r>
          <w:r>
            <w:fldChar w:fldCharType="end"/>
          </w:r>
        </w:p>
      </w:tc>
      <w:tc>
        <w:tcPr>
          <w:tcW w:w="804" w:type="pct"/>
          <w:shd w:val="clear" w:color="auto" w:fill="B0C0C9" w:themeFill="accent3"/>
        </w:tcPr>
        <w:p w14:paraId="03F900F6" w14:textId="30B2ABFD" w:rsidR="001910C0" w:rsidRPr="005F2FF9" w:rsidRDefault="001910C0" w:rsidP="005F2FF9">
          <w:pPr>
            <w:pStyle w:val="ContactDetails"/>
          </w:pP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 </w:instrText>
          </w:r>
          <w:r>
            <w:fldChar w:fldCharType="end"/>
          </w:r>
          <w:r>
            <w:instrText xml:space="preserve">="" "[Your Phone]" </w:instrText>
          </w:r>
          <w:r>
            <w:fldChar w:fldCharType="begin"/>
          </w:r>
          <w:r>
            <w:instrText xml:space="preserve"> USERPROPERTY Work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7D0581">
            <w:rPr>
              <w:noProof/>
            </w:rPr>
            <w:instrText>[Your Phone]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7D0581">
            <w:t>[Your Phone]</w:t>
          </w:r>
          <w:r>
            <w:fldChar w:fldCharType="end"/>
          </w:r>
        </w:p>
      </w:tc>
      <w:tc>
        <w:tcPr>
          <w:tcW w:w="804" w:type="pct"/>
          <w:shd w:val="clear" w:color="auto" w:fill="B0C0C9" w:themeFill="accent3"/>
        </w:tcPr>
        <w:p w14:paraId="02A69FD5" w14:textId="0AC2A473" w:rsidR="001910C0" w:rsidRDefault="001910C0" w:rsidP="005F2FF9">
          <w:pPr>
            <w:pStyle w:val="ContactDetails"/>
          </w:pP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WorkFax </w:instrText>
          </w:r>
          <w:r>
            <w:fldChar w:fldCharType="end"/>
          </w:r>
          <w:r>
            <w:instrText xml:space="preserve">="" "[Your Fax]" </w:instrText>
          </w:r>
          <w:r>
            <w:fldChar w:fldCharType="begin"/>
          </w:r>
          <w:r>
            <w:instrText xml:space="preserve"> USERPROPERTY WorkFax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7D0581">
            <w:rPr>
              <w:noProof/>
            </w:rPr>
            <w:instrText>[Your Fax]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7D0581">
            <w:t>[Your Fax]</w:t>
          </w:r>
          <w:r>
            <w:fldChar w:fldCharType="end"/>
          </w:r>
        </w:p>
      </w:tc>
      <w:tc>
        <w:tcPr>
          <w:tcW w:w="1206" w:type="pct"/>
          <w:shd w:val="clear" w:color="auto" w:fill="B0C0C9" w:themeFill="accent3"/>
        </w:tcPr>
        <w:p w14:paraId="4D4E6646" w14:textId="56031726" w:rsidR="001910C0" w:rsidRDefault="001910C0" w:rsidP="005F2FF9">
          <w:pPr>
            <w:pStyle w:val="ContactDetails"/>
          </w:pP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WorkWebPage </w:instrText>
          </w:r>
          <w:r>
            <w:fldChar w:fldCharType="end"/>
          </w:r>
          <w:r>
            <w:instrText xml:space="preserve">="" "[Web Address]" </w:instrText>
          </w:r>
          <w:r>
            <w:fldChar w:fldCharType="begin"/>
          </w:r>
          <w:r>
            <w:instrText xml:space="preserve"> USERPROPERTY WorkWebPage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7D0581">
            <w:rPr>
              <w:noProof/>
            </w:rPr>
            <w:instrText>[Web Address]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7D0581">
            <w:t>[Web Address]</w:t>
          </w:r>
          <w:r>
            <w:fldChar w:fldCharType="end"/>
          </w:r>
        </w:p>
      </w:tc>
    </w:tr>
  </w:tbl>
  <w:p w14:paraId="1A3D8F61" w14:textId="77777777" w:rsidR="001910C0" w:rsidRDefault="001910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15290" w14:textId="77777777" w:rsidR="00E34E3B" w:rsidRDefault="00E34E3B" w:rsidP="000157CE">
      <w:pPr>
        <w:spacing w:line="240" w:lineRule="auto"/>
      </w:pPr>
      <w:r>
        <w:separator/>
      </w:r>
    </w:p>
  </w:footnote>
  <w:footnote w:type="continuationSeparator" w:id="0">
    <w:p w14:paraId="740B4A2C" w14:textId="77777777" w:rsidR="00E34E3B" w:rsidRDefault="00E34E3B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1910C0" w14:paraId="47CC808D" w14:textId="77777777" w:rsidTr="00097F81">
      <w:tc>
        <w:tcPr>
          <w:tcW w:w="11016" w:type="dxa"/>
        </w:tcPr>
        <w:p w14:paraId="29C6B9A4" w14:textId="77777777" w:rsidR="001910C0" w:rsidRDefault="001910C0" w:rsidP="00097F81">
          <w:r>
            <w:rPr>
              <w:noProof/>
            </w:rPr>
            <mc:AlternateContent>
              <mc:Choice Requires="wps">
                <w:drawing>
                  <wp:inline distT="0" distB="0" distL="0" distR="0" wp14:anchorId="40B8FA7B" wp14:editId="136E1608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3C35A7" w14:textId="77777777" w:rsidR="001910C0" w:rsidRDefault="001910C0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7D0581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8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" fillcolor="#5590cc [3204]" stroked="f" strokeweight=".85pt">
                    <v:fill color2="#9fc9eb [3205]" rotate="t" angle="-90" focus="100%" type="gradient"/>
                    <v:textbox>
                      <w:txbxContent>
                        <w:p w14:paraId="463C35A7" w14:textId="77777777" w:rsidR="001910C0" w:rsidRDefault="001910C0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058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1910C0" w:rsidRPr="00097F81" w14:paraId="59EB1B4E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0B6C6F00" w14:textId="77777777" w:rsidR="001910C0" w:rsidRPr="00097F81" w:rsidRDefault="001910C0" w:rsidP="00097F81">
          <w:pPr>
            <w:pStyle w:val="NoSpacing"/>
            <w:rPr>
              <w:sz w:val="2"/>
            </w:rPr>
          </w:pPr>
        </w:p>
      </w:tc>
    </w:tr>
  </w:tbl>
  <w:p w14:paraId="2B83640B" w14:textId="77777777" w:rsidR="001910C0" w:rsidRDefault="001910C0" w:rsidP="00097F8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1910C0" w14:paraId="47B98EE1" w14:textId="77777777" w:rsidTr="007D0581">
      <w:tc>
        <w:tcPr>
          <w:tcW w:w="10800" w:type="dxa"/>
        </w:tcPr>
        <w:p w14:paraId="5840C45A" w14:textId="10982BF1" w:rsidR="001910C0" w:rsidRDefault="007D0581" w:rsidP="00AB5F40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8DA8981" wp14:editId="09A5A9E8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106045</wp:posOffset>
                    </wp:positionV>
                    <wp:extent cx="1714500" cy="685800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45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1668AE" w14:textId="39CDCCEA" w:rsidR="007D0581" w:rsidRDefault="007D058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3AF4DE" wp14:editId="1BD0A38B">
                                      <wp:extent cx="1435100" cy="533400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SAAD Logo - edit small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35100" cy="533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29" type="#_x0000_t202" style="position:absolute;margin-left:18pt;margin-top:8.35pt;width:13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7/ONACAAAV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" filled="f" stroked="f">
                    <v:textbox>
                      <w:txbxContent>
                        <w:p w14:paraId="251668AE" w14:textId="39CDCCEA" w:rsidR="007D0581" w:rsidRDefault="007D058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3AF4DE" wp14:editId="1BD0A38B">
                                <wp:extent cx="1435100" cy="5334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AAD Logo - edit small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5100" cy="533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910C0">
            <w:rPr>
              <w:noProof/>
            </w:rPr>
            <mc:AlternateContent>
              <mc:Choice Requires="wps">
                <w:drawing>
                  <wp:inline distT="0" distB="0" distL="0" distR="0" wp14:anchorId="014FE01D" wp14:editId="0055DFBA">
                    <wp:extent cx="6858000" cy="914400"/>
                    <wp:effectExtent l="0" t="0" r="0" b="0"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914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FC1937" w14:textId="0AA9E525" w:rsidR="001910C0" w:rsidRDefault="00B46FD2" w:rsidP="00B46FD2">
                                <w:pPr>
                                  <w:pStyle w:val="Organization"/>
                                </w:pPr>
                                <w:r>
                                  <w:t xml:space="preserve">                                     </w:t>
                                </w:r>
                                <w:r w:rsidR="001910C0">
                                  <w:t>SA</w:t>
                                </w:r>
                                <w:r w:rsidR="00AB69A0">
                                  <w:t xml:space="preserve">AD Research Grant </w:t>
                                </w:r>
                                <w:r>
                                  <w:br/>
                                </w:r>
                                <w:proofErr w:type="gramStart"/>
                                <w:r>
                                  <w:t xml:space="preserve">                     </w:t>
                                </w:r>
                                <w:r w:rsidR="007D0581">
                                  <w:t xml:space="preserve">                  </w:t>
                                </w:r>
                                <w:r>
                                  <w:t>Proposal</w:t>
                                </w:r>
                                <w:proofErr w:type="gramEnd"/>
                                <w:r>
                                  <w:t xml:space="preserve"> Template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4" o:spid="_x0000_s1030" style="width:540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" fillcolor="#5590cc [3204]" stroked="f" strokeweight=".85pt">
                    <v:fill color2="#9fc9eb [3205]" rotate="t" angle="-90" focus="100%" type="gradient"/>
                    <v:textbox>
                      <w:txbxContent>
                        <w:p w14:paraId="3BFC1937" w14:textId="0AA9E525" w:rsidR="001910C0" w:rsidRDefault="00B46FD2" w:rsidP="00B46FD2">
                          <w:pPr>
                            <w:pStyle w:val="Organization"/>
                          </w:pPr>
                          <w:r>
                            <w:t xml:space="preserve">                                     </w:t>
                          </w:r>
                          <w:r w:rsidR="001910C0">
                            <w:t>SA</w:t>
                          </w:r>
                          <w:r w:rsidR="00AB69A0">
                            <w:t xml:space="preserve">AD Research Grant </w:t>
                          </w:r>
                          <w:r>
                            <w:br/>
                          </w:r>
                          <w:proofErr w:type="gramStart"/>
                          <w:r>
                            <w:t xml:space="preserve">                     </w:t>
                          </w:r>
                          <w:r w:rsidR="007D0581">
                            <w:t xml:space="preserve">                  </w:t>
                          </w:r>
                          <w:r>
                            <w:t>Proposal</w:t>
                          </w:r>
                          <w:proofErr w:type="gramEnd"/>
                          <w:r>
                            <w:t xml:space="preserve"> Template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1910C0" w14:paraId="26F4751A" w14:textId="77777777" w:rsidTr="007D0581">
      <w:tc>
        <w:tcPr>
          <w:tcW w:w="10800" w:type="dxa"/>
          <w:shd w:val="clear" w:color="auto" w:fill="B0C0C9" w:themeFill="accent3"/>
        </w:tcPr>
        <w:p w14:paraId="34AB33F1" w14:textId="4D4A209F" w:rsidR="001910C0" w:rsidRDefault="001910C0" w:rsidP="00CB2BB4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</w:p>
      </w:tc>
    </w:tr>
  </w:tbl>
  <w:p w14:paraId="0B3D240A" w14:textId="4EBCBDE5" w:rsidR="001910C0" w:rsidRDefault="001910C0" w:rsidP="0015288B">
    <w:pPr>
      <w:pStyle w:val="NoSpacing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5C4EE2"/>
    <w:multiLevelType w:val="hybridMultilevel"/>
    <w:tmpl w:val="F464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B0CDD"/>
    <w:multiLevelType w:val="hybridMultilevel"/>
    <w:tmpl w:val="4E52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59"/>
    <w:rsid w:val="00001008"/>
    <w:rsid w:val="000115BB"/>
    <w:rsid w:val="000157CE"/>
    <w:rsid w:val="00021DEE"/>
    <w:rsid w:val="00097F81"/>
    <w:rsid w:val="000B1437"/>
    <w:rsid w:val="000D46D0"/>
    <w:rsid w:val="000F7C49"/>
    <w:rsid w:val="0015288B"/>
    <w:rsid w:val="00165340"/>
    <w:rsid w:val="00174619"/>
    <w:rsid w:val="001910C0"/>
    <w:rsid w:val="001C2C28"/>
    <w:rsid w:val="001D00CA"/>
    <w:rsid w:val="001D5D4B"/>
    <w:rsid w:val="001E7F15"/>
    <w:rsid w:val="001F3F6A"/>
    <w:rsid w:val="002514AC"/>
    <w:rsid w:val="00285A96"/>
    <w:rsid w:val="002A2E49"/>
    <w:rsid w:val="002E7884"/>
    <w:rsid w:val="003229E6"/>
    <w:rsid w:val="003272A8"/>
    <w:rsid w:val="00365F0C"/>
    <w:rsid w:val="00391F9D"/>
    <w:rsid w:val="00397279"/>
    <w:rsid w:val="003E6944"/>
    <w:rsid w:val="0040240F"/>
    <w:rsid w:val="004349E9"/>
    <w:rsid w:val="00445BDA"/>
    <w:rsid w:val="00482453"/>
    <w:rsid w:val="004B27D5"/>
    <w:rsid w:val="004E759E"/>
    <w:rsid w:val="0052343A"/>
    <w:rsid w:val="005500C6"/>
    <w:rsid w:val="005774DC"/>
    <w:rsid w:val="005906F0"/>
    <w:rsid w:val="005B02F5"/>
    <w:rsid w:val="005E56FB"/>
    <w:rsid w:val="005F2FF9"/>
    <w:rsid w:val="00605859"/>
    <w:rsid w:val="006524F6"/>
    <w:rsid w:val="00664EFC"/>
    <w:rsid w:val="00675AF9"/>
    <w:rsid w:val="006A2623"/>
    <w:rsid w:val="006E2253"/>
    <w:rsid w:val="007161BA"/>
    <w:rsid w:val="00720109"/>
    <w:rsid w:val="0073605F"/>
    <w:rsid w:val="007909E5"/>
    <w:rsid w:val="00796C19"/>
    <w:rsid w:val="00796F14"/>
    <w:rsid w:val="007A531C"/>
    <w:rsid w:val="007D0581"/>
    <w:rsid w:val="007E31A3"/>
    <w:rsid w:val="00810523"/>
    <w:rsid w:val="008112E3"/>
    <w:rsid w:val="00867DE4"/>
    <w:rsid w:val="008915C7"/>
    <w:rsid w:val="008C1AD6"/>
    <w:rsid w:val="008C6352"/>
    <w:rsid w:val="008F7390"/>
    <w:rsid w:val="0092544B"/>
    <w:rsid w:val="00925ACA"/>
    <w:rsid w:val="00930D68"/>
    <w:rsid w:val="00990E2A"/>
    <w:rsid w:val="009A4637"/>
    <w:rsid w:val="009F501F"/>
    <w:rsid w:val="00A604D0"/>
    <w:rsid w:val="00A80662"/>
    <w:rsid w:val="00A87922"/>
    <w:rsid w:val="00A940AD"/>
    <w:rsid w:val="00AB5F40"/>
    <w:rsid w:val="00AB69A0"/>
    <w:rsid w:val="00AD52F3"/>
    <w:rsid w:val="00B46FD2"/>
    <w:rsid w:val="00B82558"/>
    <w:rsid w:val="00BB6C47"/>
    <w:rsid w:val="00BD5A48"/>
    <w:rsid w:val="00BD7B5D"/>
    <w:rsid w:val="00BE5519"/>
    <w:rsid w:val="00C02CEA"/>
    <w:rsid w:val="00C33203"/>
    <w:rsid w:val="00C54694"/>
    <w:rsid w:val="00C560FD"/>
    <w:rsid w:val="00C57D93"/>
    <w:rsid w:val="00C71F48"/>
    <w:rsid w:val="00C8613F"/>
    <w:rsid w:val="00CB2BB4"/>
    <w:rsid w:val="00CC1A67"/>
    <w:rsid w:val="00CD4B6A"/>
    <w:rsid w:val="00CE32AC"/>
    <w:rsid w:val="00CF212C"/>
    <w:rsid w:val="00D03231"/>
    <w:rsid w:val="00D13A8A"/>
    <w:rsid w:val="00D328ED"/>
    <w:rsid w:val="00D76317"/>
    <w:rsid w:val="00DD6631"/>
    <w:rsid w:val="00DF7F51"/>
    <w:rsid w:val="00E15C46"/>
    <w:rsid w:val="00E34E3B"/>
    <w:rsid w:val="00E430C5"/>
    <w:rsid w:val="00F21720"/>
    <w:rsid w:val="00F445ED"/>
    <w:rsid w:val="00F643EA"/>
    <w:rsid w:val="00F73F39"/>
    <w:rsid w:val="00F95ED3"/>
    <w:rsid w:val="00F96C3E"/>
    <w:rsid w:val="00FA03D3"/>
    <w:rsid w:val="00FA140B"/>
    <w:rsid w:val="00FA55D5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212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ntitled/Applications/Microsoft%20Office%202011/Office/Media/Templates/Print%20Layout%20View/Coordinated%20Forms/Agendas/Prospect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D3D4-0B68-E843-8A3A-E22B374E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//Untitled/Applications/Microsoft Office 2011/Office/Media/Templates/Print Layout View/Coordinated Forms/Agendas/Prospect Agenda.dotx</Template>
  <TotalTime>4</TotalTime>
  <Pages>3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Pearson</dc:creator>
  <cp:keywords/>
  <dc:description/>
  <cp:lastModifiedBy>Fiona Trimingham</cp:lastModifiedBy>
  <cp:revision>2</cp:revision>
  <cp:lastPrinted>2010-05-26T23:43:00Z</cp:lastPrinted>
  <dcterms:created xsi:type="dcterms:W3CDTF">2018-05-10T17:36:00Z</dcterms:created>
  <dcterms:modified xsi:type="dcterms:W3CDTF">2018-05-10T17:36:00Z</dcterms:modified>
  <cp:category/>
</cp:coreProperties>
</file>